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F7" w:rsidRDefault="006F4FF7"/>
    <w:p w:rsidR="006F4FF7" w:rsidRDefault="006F4FF7" w:rsidP="009D1B47">
      <w:pPr>
        <w:ind w:left="5664" w:firstLine="708"/>
        <w:jc w:val="both"/>
      </w:pPr>
    </w:p>
    <w:p w:rsidR="006F4FF7" w:rsidRPr="00000636" w:rsidRDefault="006F4FF7" w:rsidP="009D1B47">
      <w:pPr>
        <w:ind w:left="6372" w:firstLine="708"/>
        <w:jc w:val="right"/>
      </w:pPr>
      <w:r w:rsidRPr="00000636">
        <w:t xml:space="preserve">Września dnia, </w:t>
      </w:r>
      <w:r>
        <w:t>15</w:t>
      </w:r>
      <w:r w:rsidRPr="00000636">
        <w:t>.0</w:t>
      </w:r>
      <w:r>
        <w:t>9</w:t>
      </w:r>
      <w:r w:rsidRPr="00000636">
        <w:t>.201</w:t>
      </w:r>
      <w:r>
        <w:t>4</w:t>
      </w:r>
      <w:r w:rsidRPr="00000636">
        <w:t xml:space="preserve"> r.</w:t>
      </w:r>
    </w:p>
    <w:p w:rsidR="006F4FF7" w:rsidRPr="00000636" w:rsidRDefault="006F4FF7" w:rsidP="00733029">
      <w:pPr>
        <w:jc w:val="both"/>
      </w:pPr>
      <w:r w:rsidRPr="00000636">
        <w:t>NI.2721.</w:t>
      </w:r>
      <w:r>
        <w:t>23</w:t>
      </w:r>
      <w:r w:rsidRPr="00000636">
        <w:t>.201</w:t>
      </w:r>
      <w:r>
        <w:t>4</w:t>
      </w:r>
    </w:p>
    <w:p w:rsidR="006F4FF7" w:rsidRDefault="006F4FF7" w:rsidP="00733029">
      <w:pPr>
        <w:jc w:val="both"/>
      </w:pPr>
    </w:p>
    <w:p w:rsidR="006F4FF7" w:rsidRPr="00000636" w:rsidRDefault="006F4FF7" w:rsidP="00733029">
      <w:pPr>
        <w:jc w:val="both"/>
        <w:rPr>
          <w:b/>
        </w:rPr>
      </w:pPr>
    </w:p>
    <w:p w:rsidR="006F4FF7" w:rsidRPr="007C7FDE" w:rsidRDefault="006F4FF7" w:rsidP="00252C46">
      <w:pPr>
        <w:jc w:val="both"/>
        <w:rPr>
          <w:sz w:val="22"/>
          <w:szCs w:val="22"/>
        </w:rPr>
      </w:pPr>
      <w:r>
        <w:rPr>
          <w:b/>
        </w:rPr>
        <w:t>Dotyczy: p</w:t>
      </w:r>
      <w:r w:rsidRPr="00000636">
        <w:rPr>
          <w:b/>
        </w:rPr>
        <w:t>ostępowania o udzielenie zamówienia publicznego prowadzonego w trybie przetargu nieograniczonego, którego przedmiotem</w:t>
      </w:r>
      <w:r w:rsidRPr="00000636">
        <w:rPr>
          <w:b/>
          <w:bCs/>
        </w:rPr>
        <w:t xml:space="preserve"> jest </w:t>
      </w:r>
      <w:r>
        <w:rPr>
          <w:b/>
        </w:rPr>
        <w:t>ś</w:t>
      </w:r>
      <w:r w:rsidRPr="003B7B58">
        <w:rPr>
          <w:b/>
        </w:rPr>
        <w:t>wiadczenie usług pocztowych dla Starostwa Powiatowego we Wrześni</w:t>
      </w:r>
    </w:p>
    <w:p w:rsidR="006F4FF7" w:rsidRPr="007C7FDE" w:rsidRDefault="006F4FF7" w:rsidP="007C7FDE">
      <w:pPr>
        <w:rPr>
          <w:sz w:val="22"/>
          <w:szCs w:val="22"/>
        </w:rPr>
      </w:pPr>
    </w:p>
    <w:p w:rsidR="006F4FF7" w:rsidRDefault="006F4FF7" w:rsidP="00252C46">
      <w:pPr>
        <w:spacing w:line="360" w:lineRule="auto"/>
        <w:ind w:firstLine="708"/>
        <w:jc w:val="both"/>
      </w:pPr>
      <w:r w:rsidRPr="00FD1B7F">
        <w:t xml:space="preserve">Zamawiający na podstawie art. 38 ust. 4 ustawy </w:t>
      </w:r>
      <w:r>
        <w:t xml:space="preserve">z dnia 29 stycznia 2004r. Prawo </w:t>
      </w:r>
      <w:r w:rsidRPr="00FD1B7F">
        <w:t>zamówie</w:t>
      </w:r>
      <w:r>
        <w:t>ń publicznych (Dz. U. z 2013r, poz. 907 ze zm.</w:t>
      </w:r>
      <w:r w:rsidRPr="00FD1B7F">
        <w:t>) zawiadamia o modyfikacji treści specyfikacj</w:t>
      </w:r>
      <w:r>
        <w:t>i istotnych warunków zamówienia:</w:t>
      </w:r>
    </w:p>
    <w:p w:rsidR="006F4FF7" w:rsidRDefault="006F4FF7" w:rsidP="00252C46">
      <w:pPr>
        <w:jc w:val="both"/>
        <w:rPr>
          <w:b/>
        </w:rPr>
      </w:pPr>
    </w:p>
    <w:p w:rsidR="006F4FF7" w:rsidRPr="001A7ED5" w:rsidRDefault="006F4FF7" w:rsidP="00252C46">
      <w:pPr>
        <w:jc w:val="both"/>
        <w:rPr>
          <w:b/>
          <w:bCs/>
        </w:rPr>
      </w:pPr>
      <w:r>
        <w:rPr>
          <w:b/>
        </w:rPr>
        <w:t xml:space="preserve">1. </w:t>
      </w:r>
      <w:r w:rsidRPr="001A7ED5">
        <w:rPr>
          <w:b/>
        </w:rPr>
        <w:t xml:space="preserve">Zmianie ulega </w:t>
      </w:r>
      <w:r>
        <w:rPr>
          <w:b/>
        </w:rPr>
        <w:t>XXI SIWZ w pkt. 11</w:t>
      </w:r>
    </w:p>
    <w:p w:rsidR="006F4FF7" w:rsidRDefault="006F4FF7" w:rsidP="00252C46">
      <w:pPr>
        <w:tabs>
          <w:tab w:val="left" w:pos="7080"/>
        </w:tabs>
        <w:rPr>
          <w:b/>
        </w:rPr>
      </w:pPr>
    </w:p>
    <w:p w:rsidR="006F4FF7" w:rsidRDefault="006F4FF7" w:rsidP="00252C46">
      <w:pPr>
        <w:tabs>
          <w:tab w:val="left" w:pos="7080"/>
        </w:tabs>
        <w:rPr>
          <w:b/>
        </w:rPr>
      </w:pPr>
      <w:r w:rsidRPr="001A7ED5">
        <w:rPr>
          <w:b/>
        </w:rPr>
        <w:t>Było:</w:t>
      </w:r>
    </w:p>
    <w:p w:rsidR="006F4FF7" w:rsidRDefault="006F4FF7" w:rsidP="00252C46">
      <w:pPr>
        <w:autoSpaceDE w:val="0"/>
        <w:spacing w:line="360" w:lineRule="auto"/>
        <w:jc w:val="both"/>
        <w:rPr>
          <w:b/>
        </w:rPr>
      </w:pPr>
      <w:r>
        <w:t xml:space="preserve">„ </w:t>
      </w:r>
      <w:r w:rsidRPr="0018713F">
        <w:t xml:space="preserve">11. Ofertę należy złożyć w zamkniętej kopercie (opakowaniu) w siedzibie Zamawiającego –  Starostwie </w:t>
      </w:r>
      <w:smartTag w:uri="urn:schemas-microsoft-com:office:smarttags" w:element="PersonName">
        <w:r w:rsidRPr="0018713F">
          <w:t>Powiat</w:t>
        </w:r>
      </w:smartTag>
      <w:r w:rsidRPr="0018713F">
        <w:t xml:space="preserve">owym we Wrześni, ul. Chopina 10 – w kancelarii pok. 11a  </w:t>
      </w:r>
      <w:r w:rsidRPr="0018713F">
        <w:rPr>
          <w:b/>
        </w:rPr>
        <w:t xml:space="preserve">do dn. </w:t>
      </w:r>
      <w:r>
        <w:rPr>
          <w:b/>
        </w:rPr>
        <w:t>16.</w:t>
      </w:r>
      <w:r w:rsidRPr="0018713F">
        <w:rPr>
          <w:b/>
        </w:rPr>
        <w:t>0</w:t>
      </w:r>
      <w:r>
        <w:rPr>
          <w:b/>
        </w:rPr>
        <w:t>9</w:t>
      </w:r>
      <w:r w:rsidRPr="0018713F">
        <w:rPr>
          <w:b/>
        </w:rPr>
        <w:t xml:space="preserve">.2014 r. do godz. 09:00. </w:t>
      </w:r>
      <w:r w:rsidRPr="0018713F">
        <w:t xml:space="preserve">Koperta (opakowanie) powinna być opisana nazwą i adresem Wykonawcy oraz adnotacją  </w:t>
      </w:r>
      <w:r w:rsidRPr="0018713F">
        <w:rPr>
          <w:b/>
        </w:rPr>
        <w:t xml:space="preserve">„Przetarg nieograniczony – „Oferta na </w:t>
      </w:r>
      <w:r w:rsidRPr="005251F8">
        <w:rPr>
          <w:b/>
        </w:rPr>
        <w:t xml:space="preserve">świadczenie usług pocztowych dla Starostwa </w:t>
      </w:r>
      <w:smartTag w:uri="urn:schemas-microsoft-com:office:smarttags" w:element="PersonName">
        <w:r w:rsidRPr="005251F8">
          <w:rPr>
            <w:b/>
          </w:rPr>
          <w:t>Powiat</w:t>
        </w:r>
      </w:smartTag>
      <w:r w:rsidRPr="005251F8">
        <w:rPr>
          <w:b/>
        </w:rPr>
        <w:t xml:space="preserve">owego we Wrześni </w:t>
      </w:r>
      <w:r w:rsidRPr="0018713F">
        <w:rPr>
          <w:b/>
        </w:rPr>
        <w:t>…..”</w:t>
      </w:r>
      <w:r w:rsidRPr="0018713F">
        <w:t xml:space="preserve"> „oraz „</w:t>
      </w:r>
      <w:r w:rsidRPr="0018713F">
        <w:rPr>
          <w:b/>
        </w:rPr>
        <w:t xml:space="preserve">Nie otwierać przed dniem </w:t>
      </w:r>
      <w:r>
        <w:rPr>
          <w:b/>
        </w:rPr>
        <w:t xml:space="preserve"> 16.09</w:t>
      </w:r>
      <w:r w:rsidRPr="0018713F">
        <w:rPr>
          <w:b/>
        </w:rPr>
        <w:t>.2014 r. przed godz. 09:30”</w:t>
      </w:r>
      <w:r>
        <w:rPr>
          <w:b/>
        </w:rPr>
        <w:t>.</w:t>
      </w:r>
    </w:p>
    <w:p w:rsidR="006F4FF7" w:rsidRDefault="006F4FF7" w:rsidP="00252C46">
      <w:pPr>
        <w:autoSpaceDE w:val="0"/>
        <w:spacing w:line="360" w:lineRule="auto"/>
        <w:jc w:val="both"/>
        <w:rPr>
          <w:b/>
        </w:rPr>
      </w:pPr>
      <w:r>
        <w:rPr>
          <w:b/>
        </w:rPr>
        <w:t>Jest:</w:t>
      </w:r>
    </w:p>
    <w:p w:rsidR="006F4FF7" w:rsidRDefault="006F4FF7" w:rsidP="00252C46">
      <w:pPr>
        <w:autoSpaceDE w:val="0"/>
        <w:spacing w:line="360" w:lineRule="auto"/>
        <w:jc w:val="both"/>
        <w:rPr>
          <w:b/>
        </w:rPr>
      </w:pPr>
      <w:r>
        <w:t>„</w:t>
      </w:r>
      <w:r w:rsidRPr="0018713F">
        <w:t xml:space="preserve">11. Ofertę należy złożyć w zamkniętej kopercie (opakowaniu) w siedzibie Zamawiającego –  Starostwie </w:t>
      </w:r>
      <w:smartTag w:uri="urn:schemas-microsoft-com:office:smarttags" w:element="PersonName">
        <w:r w:rsidRPr="0018713F">
          <w:t>Powiat</w:t>
        </w:r>
      </w:smartTag>
      <w:r w:rsidRPr="0018713F">
        <w:t xml:space="preserve">owym we Wrześni, ul. Chopina 10 – w kancelarii pok. 11a  </w:t>
      </w:r>
      <w:r w:rsidRPr="0018713F">
        <w:rPr>
          <w:b/>
        </w:rPr>
        <w:t xml:space="preserve">do dn. </w:t>
      </w:r>
      <w:r>
        <w:rPr>
          <w:b/>
        </w:rPr>
        <w:t>22.</w:t>
      </w:r>
      <w:r w:rsidRPr="0018713F">
        <w:rPr>
          <w:b/>
        </w:rPr>
        <w:t>0</w:t>
      </w:r>
      <w:r>
        <w:rPr>
          <w:b/>
        </w:rPr>
        <w:t>9</w:t>
      </w:r>
      <w:r w:rsidRPr="0018713F">
        <w:rPr>
          <w:b/>
        </w:rPr>
        <w:t xml:space="preserve">.2014 r. do godz. 09:00. </w:t>
      </w:r>
      <w:r w:rsidRPr="0018713F">
        <w:t xml:space="preserve">Koperta (opakowanie) powinna być opisana nazwą i adresem Wykonawcy oraz adnotacją  </w:t>
      </w:r>
      <w:r w:rsidRPr="0018713F">
        <w:rPr>
          <w:b/>
        </w:rPr>
        <w:t xml:space="preserve">„Przetarg nieograniczony – „Oferta na </w:t>
      </w:r>
      <w:r w:rsidRPr="005251F8">
        <w:rPr>
          <w:b/>
        </w:rPr>
        <w:t xml:space="preserve">świadczenie usług pocztowych dla Starostwa </w:t>
      </w:r>
      <w:smartTag w:uri="urn:schemas-microsoft-com:office:smarttags" w:element="PersonName">
        <w:r w:rsidRPr="005251F8">
          <w:rPr>
            <w:b/>
          </w:rPr>
          <w:t>Powiat</w:t>
        </w:r>
      </w:smartTag>
      <w:r w:rsidRPr="005251F8">
        <w:rPr>
          <w:b/>
        </w:rPr>
        <w:t xml:space="preserve">owego we Wrześni </w:t>
      </w:r>
      <w:r w:rsidRPr="0018713F">
        <w:rPr>
          <w:b/>
        </w:rPr>
        <w:t>…..”</w:t>
      </w:r>
      <w:r w:rsidRPr="0018713F">
        <w:t xml:space="preserve"> „oraz „</w:t>
      </w:r>
      <w:r w:rsidRPr="0018713F">
        <w:rPr>
          <w:b/>
        </w:rPr>
        <w:t xml:space="preserve">Nie otwierać przed dniem </w:t>
      </w:r>
      <w:r>
        <w:rPr>
          <w:b/>
        </w:rPr>
        <w:t xml:space="preserve"> 22.09</w:t>
      </w:r>
      <w:r w:rsidRPr="0018713F">
        <w:rPr>
          <w:b/>
        </w:rPr>
        <w:t>.2014 r. przed godz. 09:30”</w:t>
      </w:r>
      <w:r>
        <w:rPr>
          <w:b/>
        </w:rPr>
        <w:t>.”</w:t>
      </w:r>
    </w:p>
    <w:p w:rsidR="006F4FF7" w:rsidRDefault="006F4FF7" w:rsidP="009D1B47">
      <w:pPr>
        <w:jc w:val="both"/>
        <w:rPr>
          <w:b/>
        </w:rPr>
      </w:pPr>
    </w:p>
    <w:p w:rsidR="006F4FF7" w:rsidRDefault="006F4FF7" w:rsidP="009D1B47">
      <w:pPr>
        <w:jc w:val="both"/>
        <w:rPr>
          <w:b/>
        </w:rPr>
      </w:pPr>
      <w:r>
        <w:rPr>
          <w:b/>
        </w:rPr>
        <w:t xml:space="preserve">2. </w:t>
      </w:r>
      <w:r w:rsidRPr="001A7ED5">
        <w:rPr>
          <w:b/>
        </w:rPr>
        <w:t xml:space="preserve">Zmianie ulega </w:t>
      </w:r>
      <w:r>
        <w:rPr>
          <w:b/>
        </w:rPr>
        <w:t>XXII SIWZ w pkt 1</w:t>
      </w:r>
    </w:p>
    <w:p w:rsidR="006F4FF7" w:rsidRDefault="006F4FF7" w:rsidP="009D1B47">
      <w:pPr>
        <w:jc w:val="both"/>
        <w:rPr>
          <w:b/>
        </w:rPr>
      </w:pPr>
      <w:r>
        <w:rPr>
          <w:b/>
        </w:rPr>
        <w:t>Było:</w:t>
      </w:r>
    </w:p>
    <w:p w:rsidR="006F4FF7" w:rsidRPr="0018713F" w:rsidRDefault="006F4FF7" w:rsidP="009D1B47">
      <w:pPr>
        <w:autoSpaceDE w:val="0"/>
        <w:spacing w:line="360" w:lineRule="auto"/>
        <w:jc w:val="both"/>
      </w:pPr>
      <w:r>
        <w:rPr>
          <w:bCs/>
        </w:rPr>
        <w:t>„</w:t>
      </w:r>
      <w:r w:rsidRPr="0018713F">
        <w:rPr>
          <w:bCs/>
        </w:rPr>
        <w:t>1.</w:t>
      </w:r>
      <w:r w:rsidRPr="0018713F">
        <w:rPr>
          <w:b/>
          <w:bCs/>
        </w:rPr>
        <w:t xml:space="preserve"> </w:t>
      </w:r>
      <w:r w:rsidRPr="0018713F">
        <w:t>Pisemn</w:t>
      </w:r>
      <w:r w:rsidRPr="0018713F">
        <w:rPr>
          <w:rFonts w:eastAsia="Times New Roman"/>
        </w:rPr>
        <w:t xml:space="preserve">ą </w:t>
      </w:r>
      <w:r w:rsidRPr="0018713F">
        <w:t>ofert</w:t>
      </w:r>
      <w:r w:rsidRPr="0018713F">
        <w:rPr>
          <w:rFonts w:eastAsia="Times New Roman"/>
        </w:rPr>
        <w:t xml:space="preserve">ę </w:t>
      </w:r>
      <w:r w:rsidRPr="0018713F">
        <w:t>nale</w:t>
      </w:r>
      <w:r w:rsidRPr="0018713F">
        <w:rPr>
          <w:rFonts w:eastAsia="Times New Roman"/>
        </w:rPr>
        <w:t>ż</w:t>
      </w:r>
      <w:r w:rsidRPr="0018713F">
        <w:t>y z</w:t>
      </w:r>
      <w:r w:rsidRPr="0018713F">
        <w:rPr>
          <w:rFonts w:eastAsia="Times New Roman"/>
        </w:rPr>
        <w:t>ł</w:t>
      </w:r>
      <w:r w:rsidRPr="0018713F">
        <w:t>o</w:t>
      </w:r>
      <w:r w:rsidRPr="0018713F">
        <w:rPr>
          <w:rFonts w:eastAsia="Times New Roman"/>
        </w:rPr>
        <w:t>ż</w:t>
      </w:r>
      <w:r w:rsidRPr="0018713F">
        <w:t>y</w:t>
      </w:r>
      <w:r w:rsidRPr="0018713F">
        <w:rPr>
          <w:rFonts w:eastAsia="Times New Roman"/>
        </w:rPr>
        <w:t xml:space="preserve">ć </w:t>
      </w:r>
      <w:r w:rsidRPr="0018713F">
        <w:t>w siedzibie Zamawiaj</w:t>
      </w:r>
      <w:r w:rsidRPr="0018713F">
        <w:rPr>
          <w:rFonts w:eastAsia="Times New Roman"/>
        </w:rPr>
        <w:t>ą</w:t>
      </w:r>
      <w:r w:rsidRPr="0018713F">
        <w:t>cego.</w:t>
      </w:r>
    </w:p>
    <w:p w:rsidR="006F4FF7" w:rsidRPr="0018713F" w:rsidRDefault="006F4FF7" w:rsidP="009D1B47">
      <w:pPr>
        <w:autoSpaceDE w:val="0"/>
        <w:spacing w:line="360" w:lineRule="auto"/>
        <w:jc w:val="both"/>
      </w:pPr>
      <w:r w:rsidRPr="0018713F">
        <w:t xml:space="preserve">Starostwo </w:t>
      </w:r>
      <w:smartTag w:uri="urn:schemas-microsoft-com:office:smarttags" w:element="PersonName">
        <w:r w:rsidRPr="0018713F">
          <w:t>Powiat</w:t>
        </w:r>
      </w:smartTag>
      <w:r w:rsidRPr="0018713F">
        <w:t>owe we Wrześni, ul. Chopina 10 , 62 – 300 Września, pok.11a (kancelaria) lub przesłać na adres:</w:t>
      </w:r>
    </w:p>
    <w:p w:rsidR="006F4FF7" w:rsidRPr="0018713F" w:rsidRDefault="006F4FF7" w:rsidP="009D1B47">
      <w:pPr>
        <w:autoSpaceDE w:val="0"/>
        <w:spacing w:line="360" w:lineRule="auto"/>
        <w:jc w:val="both"/>
      </w:pPr>
      <w:r w:rsidRPr="0018713F">
        <w:t xml:space="preserve">Starostwo Powiatowe we Wrześni, ul. Chopina 10, 62 – 300 Września, </w:t>
      </w:r>
    </w:p>
    <w:p w:rsidR="006F4FF7" w:rsidRPr="0018713F" w:rsidRDefault="006F4FF7" w:rsidP="009D1B47">
      <w:pPr>
        <w:autoSpaceDE w:val="0"/>
        <w:spacing w:line="360" w:lineRule="auto"/>
        <w:jc w:val="both"/>
      </w:pPr>
      <w:r w:rsidRPr="0018713F">
        <w:t>nie pó</w:t>
      </w:r>
      <w:r w:rsidRPr="0018713F">
        <w:rPr>
          <w:rFonts w:eastAsia="Times New Roman"/>
        </w:rPr>
        <w:t>ź</w:t>
      </w:r>
      <w:r w:rsidRPr="0018713F">
        <w:t>niej ni</w:t>
      </w:r>
      <w:r w:rsidRPr="0018713F">
        <w:rPr>
          <w:rFonts w:eastAsia="Times New Roman"/>
        </w:rPr>
        <w:t>ż</w:t>
      </w:r>
      <w:r w:rsidRPr="0018713F">
        <w:rPr>
          <w:rFonts w:eastAsia="Times New Roman"/>
          <w:b/>
        </w:rPr>
        <w:t xml:space="preserve"> </w:t>
      </w:r>
      <w:r w:rsidRPr="0018713F">
        <w:rPr>
          <w:b/>
        </w:rPr>
        <w:t xml:space="preserve">do dnia  </w:t>
      </w:r>
      <w:r>
        <w:rPr>
          <w:b/>
        </w:rPr>
        <w:t>16.09</w:t>
      </w:r>
      <w:r w:rsidRPr="0018713F">
        <w:rPr>
          <w:b/>
        </w:rPr>
        <w:t>.2014r. do godz. 09:00</w:t>
      </w:r>
      <w:r>
        <w:rPr>
          <w:b/>
        </w:rPr>
        <w:t>.”</w:t>
      </w:r>
    </w:p>
    <w:p w:rsidR="006F4FF7" w:rsidRDefault="006F4FF7" w:rsidP="009D1B47">
      <w:pPr>
        <w:jc w:val="both"/>
        <w:rPr>
          <w:b/>
        </w:rPr>
      </w:pPr>
    </w:p>
    <w:p w:rsidR="006F4FF7" w:rsidRDefault="006F4FF7" w:rsidP="009D1B47">
      <w:pPr>
        <w:jc w:val="both"/>
        <w:rPr>
          <w:b/>
        </w:rPr>
      </w:pPr>
      <w:r>
        <w:rPr>
          <w:b/>
        </w:rPr>
        <w:t>Jest:</w:t>
      </w:r>
    </w:p>
    <w:p w:rsidR="006F4FF7" w:rsidRPr="0018713F" w:rsidRDefault="006F4FF7" w:rsidP="009D1B47">
      <w:pPr>
        <w:autoSpaceDE w:val="0"/>
        <w:spacing w:line="360" w:lineRule="auto"/>
        <w:jc w:val="both"/>
      </w:pPr>
      <w:r>
        <w:rPr>
          <w:bCs/>
        </w:rPr>
        <w:t>„</w:t>
      </w:r>
      <w:r w:rsidRPr="0018713F">
        <w:rPr>
          <w:bCs/>
        </w:rPr>
        <w:t>1.</w:t>
      </w:r>
      <w:r w:rsidRPr="0018713F">
        <w:rPr>
          <w:b/>
          <w:bCs/>
        </w:rPr>
        <w:t xml:space="preserve"> </w:t>
      </w:r>
      <w:r w:rsidRPr="0018713F">
        <w:t>Pisemn</w:t>
      </w:r>
      <w:r w:rsidRPr="0018713F">
        <w:rPr>
          <w:rFonts w:eastAsia="Times New Roman"/>
        </w:rPr>
        <w:t xml:space="preserve">ą </w:t>
      </w:r>
      <w:r w:rsidRPr="0018713F">
        <w:t>ofert</w:t>
      </w:r>
      <w:r w:rsidRPr="0018713F">
        <w:rPr>
          <w:rFonts w:eastAsia="Times New Roman"/>
        </w:rPr>
        <w:t xml:space="preserve">ę </w:t>
      </w:r>
      <w:r w:rsidRPr="0018713F">
        <w:t>nale</w:t>
      </w:r>
      <w:r w:rsidRPr="0018713F">
        <w:rPr>
          <w:rFonts w:eastAsia="Times New Roman"/>
        </w:rPr>
        <w:t>ż</w:t>
      </w:r>
      <w:r w:rsidRPr="0018713F">
        <w:t>y z</w:t>
      </w:r>
      <w:r w:rsidRPr="0018713F">
        <w:rPr>
          <w:rFonts w:eastAsia="Times New Roman"/>
        </w:rPr>
        <w:t>ł</w:t>
      </w:r>
      <w:r w:rsidRPr="0018713F">
        <w:t>o</w:t>
      </w:r>
      <w:r w:rsidRPr="0018713F">
        <w:rPr>
          <w:rFonts w:eastAsia="Times New Roman"/>
        </w:rPr>
        <w:t>ż</w:t>
      </w:r>
      <w:r w:rsidRPr="0018713F">
        <w:t>y</w:t>
      </w:r>
      <w:r w:rsidRPr="0018713F">
        <w:rPr>
          <w:rFonts w:eastAsia="Times New Roman"/>
        </w:rPr>
        <w:t xml:space="preserve">ć </w:t>
      </w:r>
      <w:r w:rsidRPr="0018713F">
        <w:t>w siedzibie Zamawiaj</w:t>
      </w:r>
      <w:r w:rsidRPr="0018713F">
        <w:rPr>
          <w:rFonts w:eastAsia="Times New Roman"/>
        </w:rPr>
        <w:t>ą</w:t>
      </w:r>
      <w:r w:rsidRPr="0018713F">
        <w:t>cego.</w:t>
      </w:r>
    </w:p>
    <w:p w:rsidR="006F4FF7" w:rsidRPr="0018713F" w:rsidRDefault="006F4FF7" w:rsidP="009D1B47">
      <w:pPr>
        <w:autoSpaceDE w:val="0"/>
        <w:spacing w:line="360" w:lineRule="auto"/>
        <w:jc w:val="both"/>
      </w:pPr>
      <w:r w:rsidRPr="0018713F">
        <w:t xml:space="preserve">Starostwo </w:t>
      </w:r>
      <w:smartTag w:uri="urn:schemas-microsoft-com:office:smarttags" w:element="PersonName">
        <w:r w:rsidRPr="0018713F">
          <w:t>Powiat</w:t>
        </w:r>
      </w:smartTag>
      <w:r w:rsidRPr="0018713F">
        <w:t>owe we Wrześni, ul. Chopina 10 , 62 – 300 Września, pok.11a (kancelaria) lub przesłać na adres:</w:t>
      </w:r>
    </w:p>
    <w:p w:rsidR="006F4FF7" w:rsidRPr="0018713F" w:rsidRDefault="006F4FF7" w:rsidP="009D1B47">
      <w:pPr>
        <w:autoSpaceDE w:val="0"/>
        <w:spacing w:line="360" w:lineRule="auto"/>
        <w:jc w:val="both"/>
      </w:pPr>
      <w:r w:rsidRPr="0018713F">
        <w:t xml:space="preserve">Starostwo Powiatowe we Wrześni, ul. Chopina 10, 62 – 300 Września, </w:t>
      </w:r>
    </w:p>
    <w:p w:rsidR="006F4FF7" w:rsidRDefault="006F4FF7" w:rsidP="009D1B47">
      <w:pPr>
        <w:autoSpaceDE w:val="0"/>
        <w:spacing w:line="360" w:lineRule="auto"/>
        <w:jc w:val="both"/>
        <w:rPr>
          <w:b/>
        </w:rPr>
      </w:pPr>
      <w:r w:rsidRPr="0018713F">
        <w:t>nie pó</w:t>
      </w:r>
      <w:r w:rsidRPr="0018713F">
        <w:rPr>
          <w:rFonts w:eastAsia="Times New Roman"/>
        </w:rPr>
        <w:t>ź</w:t>
      </w:r>
      <w:r w:rsidRPr="0018713F">
        <w:t>niej ni</w:t>
      </w:r>
      <w:r w:rsidRPr="0018713F">
        <w:rPr>
          <w:rFonts w:eastAsia="Times New Roman"/>
        </w:rPr>
        <w:t>ż</w:t>
      </w:r>
      <w:r w:rsidRPr="0018713F">
        <w:rPr>
          <w:rFonts w:eastAsia="Times New Roman"/>
          <w:b/>
        </w:rPr>
        <w:t xml:space="preserve"> </w:t>
      </w:r>
      <w:r w:rsidRPr="0018713F">
        <w:rPr>
          <w:b/>
        </w:rPr>
        <w:t xml:space="preserve">do dnia  </w:t>
      </w:r>
      <w:r>
        <w:rPr>
          <w:b/>
        </w:rPr>
        <w:t>22.09</w:t>
      </w:r>
      <w:r w:rsidRPr="0018713F">
        <w:rPr>
          <w:b/>
        </w:rPr>
        <w:t>.2014r. do godz. 09:00</w:t>
      </w:r>
      <w:r>
        <w:rPr>
          <w:b/>
        </w:rPr>
        <w:t>.”</w:t>
      </w:r>
    </w:p>
    <w:p w:rsidR="006F4FF7" w:rsidRDefault="006F4FF7" w:rsidP="009D1B47">
      <w:pPr>
        <w:jc w:val="both"/>
        <w:rPr>
          <w:b/>
        </w:rPr>
      </w:pPr>
    </w:p>
    <w:p w:rsidR="006F4FF7" w:rsidRDefault="006F4FF7" w:rsidP="009D1B47">
      <w:pPr>
        <w:jc w:val="both"/>
        <w:rPr>
          <w:b/>
        </w:rPr>
      </w:pPr>
      <w:r>
        <w:rPr>
          <w:b/>
        </w:rPr>
        <w:t xml:space="preserve">3. </w:t>
      </w:r>
      <w:r w:rsidRPr="001A7ED5">
        <w:rPr>
          <w:b/>
        </w:rPr>
        <w:t xml:space="preserve">Zmianie ulega </w:t>
      </w:r>
      <w:r>
        <w:rPr>
          <w:b/>
        </w:rPr>
        <w:t>XXII SIWZ w pkt 3</w:t>
      </w:r>
    </w:p>
    <w:p w:rsidR="006F4FF7" w:rsidRDefault="006F4FF7" w:rsidP="009D1B47">
      <w:pPr>
        <w:jc w:val="both"/>
        <w:rPr>
          <w:b/>
        </w:rPr>
      </w:pPr>
      <w:r>
        <w:rPr>
          <w:b/>
        </w:rPr>
        <w:t>Było:</w:t>
      </w:r>
    </w:p>
    <w:p w:rsidR="006F4FF7" w:rsidRDefault="006F4FF7" w:rsidP="009D1B47">
      <w:pPr>
        <w:autoSpaceDE w:val="0"/>
        <w:spacing w:line="360" w:lineRule="auto"/>
        <w:jc w:val="both"/>
      </w:pPr>
      <w:r>
        <w:t>„</w:t>
      </w:r>
      <w:r w:rsidRPr="0018713F">
        <w:t>3. Zamawiaj</w:t>
      </w:r>
      <w:r w:rsidRPr="0018713F">
        <w:rPr>
          <w:rFonts w:eastAsia="Times New Roman"/>
        </w:rPr>
        <w:t>ą</w:t>
      </w:r>
      <w:r w:rsidRPr="0018713F">
        <w:t>cy otworzy koperty z ofertami i zmianami w dniu</w:t>
      </w:r>
      <w:r w:rsidRPr="0018713F">
        <w:rPr>
          <w:b/>
        </w:rPr>
        <w:t xml:space="preserve"> </w:t>
      </w:r>
      <w:r>
        <w:rPr>
          <w:b/>
        </w:rPr>
        <w:t>16.09</w:t>
      </w:r>
      <w:r w:rsidRPr="0018713F">
        <w:rPr>
          <w:b/>
        </w:rPr>
        <w:t>.2014 r. o godz</w:t>
      </w:r>
      <w:r w:rsidRPr="0018713F">
        <w:t>.</w:t>
      </w:r>
      <w:r w:rsidRPr="0018713F">
        <w:rPr>
          <w:color w:val="FF0000"/>
        </w:rPr>
        <w:t xml:space="preserve"> </w:t>
      </w:r>
      <w:r w:rsidRPr="0018713F">
        <w:rPr>
          <w:b/>
        </w:rPr>
        <w:t>09:30</w:t>
      </w:r>
      <w:r w:rsidRPr="0018713F">
        <w:t xml:space="preserve">  w pokoju nr 106  w siedzibie Starostwa Powiatowego.</w:t>
      </w:r>
      <w:r>
        <w:t>”</w:t>
      </w:r>
    </w:p>
    <w:p w:rsidR="006F4FF7" w:rsidRPr="009D1B47" w:rsidRDefault="006F4FF7" w:rsidP="009D1B47">
      <w:pPr>
        <w:autoSpaceDE w:val="0"/>
        <w:spacing w:line="360" w:lineRule="auto"/>
        <w:jc w:val="both"/>
        <w:rPr>
          <w:b/>
        </w:rPr>
      </w:pPr>
      <w:r w:rsidRPr="009D1B47">
        <w:rPr>
          <w:b/>
        </w:rPr>
        <w:t>Jest:</w:t>
      </w:r>
    </w:p>
    <w:p w:rsidR="006F4FF7" w:rsidRPr="0018713F" w:rsidRDefault="006F4FF7" w:rsidP="009D1B47">
      <w:pPr>
        <w:autoSpaceDE w:val="0"/>
        <w:spacing w:line="360" w:lineRule="auto"/>
        <w:jc w:val="both"/>
      </w:pPr>
      <w:r>
        <w:t>„</w:t>
      </w:r>
      <w:r w:rsidRPr="0018713F">
        <w:t>3. Zamawiaj</w:t>
      </w:r>
      <w:r w:rsidRPr="0018713F">
        <w:rPr>
          <w:rFonts w:eastAsia="Times New Roman"/>
        </w:rPr>
        <w:t>ą</w:t>
      </w:r>
      <w:r w:rsidRPr="0018713F">
        <w:t>cy otworzy koperty z ofertami i zmianami w dniu</w:t>
      </w:r>
      <w:r w:rsidRPr="0018713F">
        <w:rPr>
          <w:b/>
        </w:rPr>
        <w:t xml:space="preserve"> </w:t>
      </w:r>
      <w:r>
        <w:rPr>
          <w:b/>
        </w:rPr>
        <w:t>22.09</w:t>
      </w:r>
      <w:r w:rsidRPr="0018713F">
        <w:rPr>
          <w:b/>
        </w:rPr>
        <w:t>.2014 r. o godz</w:t>
      </w:r>
      <w:r w:rsidRPr="0018713F">
        <w:t>.</w:t>
      </w:r>
      <w:r w:rsidRPr="0018713F">
        <w:rPr>
          <w:color w:val="FF0000"/>
        </w:rPr>
        <w:t xml:space="preserve"> </w:t>
      </w:r>
      <w:r w:rsidRPr="0018713F">
        <w:rPr>
          <w:b/>
        </w:rPr>
        <w:t>09:30</w:t>
      </w:r>
      <w:r w:rsidRPr="0018713F">
        <w:t xml:space="preserve">  w pokoju nr 106  w siedzibie Starostwa Powiatowego.</w:t>
      </w:r>
      <w:r>
        <w:t>”</w:t>
      </w:r>
    </w:p>
    <w:p w:rsidR="006F4FF7" w:rsidRPr="0018713F" w:rsidRDefault="006F4FF7" w:rsidP="009D1B47">
      <w:pPr>
        <w:autoSpaceDE w:val="0"/>
        <w:spacing w:line="360" w:lineRule="auto"/>
        <w:jc w:val="both"/>
      </w:pPr>
    </w:p>
    <w:p w:rsidR="006F4FF7" w:rsidRPr="0018713F" w:rsidRDefault="006F4FF7" w:rsidP="009D1B47">
      <w:pPr>
        <w:autoSpaceDE w:val="0"/>
        <w:spacing w:line="360" w:lineRule="auto"/>
        <w:jc w:val="both"/>
      </w:pPr>
    </w:p>
    <w:p w:rsidR="006F4FF7" w:rsidRPr="009D1B47" w:rsidRDefault="006F4FF7" w:rsidP="009D1B47">
      <w:pPr>
        <w:jc w:val="both"/>
        <w:rPr>
          <w:b/>
        </w:rPr>
      </w:pPr>
    </w:p>
    <w:p w:rsidR="006F4FF7" w:rsidRPr="0018713F" w:rsidRDefault="006F4FF7" w:rsidP="00252C46">
      <w:pPr>
        <w:autoSpaceDE w:val="0"/>
        <w:spacing w:line="360" w:lineRule="auto"/>
        <w:jc w:val="both"/>
      </w:pPr>
    </w:p>
    <w:p w:rsidR="006F4FF7" w:rsidRPr="0018713F" w:rsidRDefault="006F4FF7" w:rsidP="00252C46">
      <w:pPr>
        <w:autoSpaceDE w:val="0"/>
        <w:spacing w:line="360" w:lineRule="auto"/>
        <w:jc w:val="both"/>
      </w:pPr>
    </w:p>
    <w:p w:rsidR="006F4FF7" w:rsidRDefault="006F4FF7" w:rsidP="00252C46">
      <w:pPr>
        <w:tabs>
          <w:tab w:val="left" w:pos="7080"/>
        </w:tabs>
        <w:rPr>
          <w:b/>
        </w:rPr>
      </w:pPr>
    </w:p>
    <w:p w:rsidR="006F4FF7" w:rsidRDefault="006F4FF7" w:rsidP="00252C46">
      <w:pPr>
        <w:tabs>
          <w:tab w:val="left" w:pos="7080"/>
        </w:tabs>
        <w:rPr>
          <w:b/>
        </w:rPr>
      </w:pPr>
    </w:p>
    <w:p w:rsidR="006F4FF7" w:rsidRPr="007C7FDE" w:rsidRDefault="006F4FF7" w:rsidP="00252C46">
      <w:pPr>
        <w:spacing w:line="360" w:lineRule="auto"/>
        <w:ind w:firstLine="708"/>
        <w:jc w:val="both"/>
        <w:rPr>
          <w:sz w:val="22"/>
          <w:szCs w:val="22"/>
        </w:rPr>
      </w:pPr>
    </w:p>
    <w:p w:rsidR="006F4FF7" w:rsidRPr="007C7FDE" w:rsidRDefault="006F4FF7" w:rsidP="007C7FDE">
      <w:pPr>
        <w:spacing w:line="360" w:lineRule="auto"/>
        <w:rPr>
          <w:sz w:val="22"/>
          <w:szCs w:val="22"/>
        </w:rPr>
      </w:pPr>
    </w:p>
    <w:p w:rsidR="006F4FF7" w:rsidRPr="007C7FDE" w:rsidRDefault="006F4FF7" w:rsidP="007C7FDE">
      <w:pPr>
        <w:rPr>
          <w:color w:val="auto"/>
          <w:sz w:val="22"/>
          <w:szCs w:val="22"/>
        </w:rPr>
      </w:pPr>
    </w:p>
    <w:sectPr w:rsidR="006F4FF7" w:rsidRPr="007C7FDE" w:rsidSect="009D1B47">
      <w:headerReference w:type="first" r:id="rId6"/>
      <w:footerReference w:type="first" r:id="rId7"/>
      <w:pgSz w:w="11906" w:h="16838"/>
      <w:pgMar w:top="1797" w:right="1417" w:bottom="1276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F7" w:rsidRDefault="006F4FF7" w:rsidP="00ED2A32">
      <w:r>
        <w:separator/>
      </w:r>
    </w:p>
  </w:endnote>
  <w:endnote w:type="continuationSeparator" w:id="0">
    <w:p w:rsidR="006F4FF7" w:rsidRDefault="006F4FF7" w:rsidP="00ED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F7" w:rsidRDefault="006F4FF7" w:rsidP="00702566">
    <w:pPr>
      <w:pStyle w:val="Footer"/>
      <w:spacing w:line="120" w:lineRule="auto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15pt;margin-top:1.1pt;width:452.7pt;height:0;z-index:251656704" o:connectortype="straight" strokecolor="#c00000" strokeweight="3pt"/>
      </w:pict>
    </w:r>
  </w:p>
  <w:p w:rsidR="006F4FF7" w:rsidRDefault="006F4FF7" w:rsidP="00E12F90">
    <w:pPr>
      <w:pStyle w:val="Footer"/>
      <w:spacing w:line="168" w:lineRule="auto"/>
      <w:jc w:val="center"/>
      <w:rPr>
        <w:rFonts w:ascii="Sakkal Majalla" w:hAnsi="Sakkal Majalla" w:cs="Sakkal Majalla"/>
      </w:rPr>
    </w:pPr>
    <w:r>
      <w:rPr>
        <w:rFonts w:ascii="Sakkal Majalla" w:hAnsi="Sakkal Majalla" w:cs="Sakkal Majalla"/>
      </w:rPr>
      <w:t xml:space="preserve">Starostwo </w:t>
    </w:r>
    <w:smartTag w:uri="urn:schemas-microsoft-com:office:smarttags" w:element="PersonName">
      <w:r>
        <w:rPr>
          <w:rFonts w:ascii="Sakkal Majalla" w:hAnsi="Sakkal Majalla" w:cs="Sakkal Majalla"/>
        </w:rPr>
        <w:t>Powiat</w:t>
      </w:r>
    </w:smartTag>
    <w:r>
      <w:rPr>
        <w:rFonts w:ascii="Sakkal Majalla" w:hAnsi="Sakkal Majalla" w:cs="Sakkal Majalla"/>
      </w:rPr>
      <w:t>owe we Wrześni</w:t>
    </w:r>
  </w:p>
  <w:p w:rsidR="006F4FF7" w:rsidRPr="00F8396B" w:rsidRDefault="006F4FF7" w:rsidP="00E12F90">
    <w:pPr>
      <w:pStyle w:val="Footer"/>
      <w:spacing w:line="168" w:lineRule="auto"/>
      <w:jc w:val="center"/>
      <w:rPr>
        <w:rFonts w:ascii="Sakkal Majalla" w:hAnsi="Sakkal Majalla" w:cs="Sakkal Majalla"/>
      </w:rPr>
    </w:pPr>
    <w:r w:rsidRPr="00F8396B">
      <w:rPr>
        <w:rFonts w:ascii="Sakkal Majalla" w:hAnsi="Sakkal Majalla" w:cs="Sakkal Majalla"/>
      </w:rPr>
      <w:t>ul. Chopina 10, 62-300 Września</w:t>
    </w:r>
  </w:p>
  <w:p w:rsidR="006F4FF7" w:rsidRPr="006F31CD" w:rsidRDefault="006F4FF7" w:rsidP="00E12F90">
    <w:pPr>
      <w:pStyle w:val="Footer"/>
      <w:spacing w:line="168" w:lineRule="auto"/>
      <w:jc w:val="center"/>
      <w:rPr>
        <w:rFonts w:ascii="Sakkal Majalla" w:hAnsi="Sakkal Majalla" w:cs="Sakkal Majalla"/>
        <w:lang w:val="en-US"/>
      </w:rPr>
    </w:pPr>
    <w:r w:rsidRPr="006F31CD">
      <w:rPr>
        <w:rFonts w:ascii="Sakkal Majalla" w:hAnsi="Sakkal Majalla" w:cs="Sakkal Majalla"/>
        <w:lang w:val="en-US"/>
      </w:rPr>
      <w:t>tel. 61 640 44 44, fax 61 640 20 51</w:t>
    </w:r>
  </w:p>
  <w:p w:rsidR="006F4FF7" w:rsidRPr="006F31CD" w:rsidRDefault="006F4FF7" w:rsidP="00E12F90">
    <w:pPr>
      <w:pStyle w:val="Footer"/>
      <w:spacing w:line="168" w:lineRule="auto"/>
      <w:jc w:val="center"/>
      <w:rPr>
        <w:rFonts w:ascii="Sakkal Majalla" w:hAnsi="Sakkal Majalla" w:cs="Sakkal Majalla"/>
        <w:lang w:val="en-US"/>
      </w:rPr>
    </w:pPr>
    <w:r w:rsidRPr="006F31CD">
      <w:rPr>
        <w:rFonts w:ascii="Sakkal Majalla" w:hAnsi="Sakkal Majalla" w:cs="Sakkal Majalla"/>
        <w:lang w:val="en-US"/>
      </w:rPr>
      <w:t xml:space="preserve">www.wrzesnia.powiat.pl, </w:t>
    </w:r>
    <w:smartTag w:uri="urn:schemas-microsoft-com:office:smarttags" w:element="PersonName">
      <w:r w:rsidRPr="006F31CD">
        <w:rPr>
          <w:rFonts w:ascii="Sakkal Majalla" w:hAnsi="Sakkal Majalla" w:cs="Sakkal Majalla"/>
          <w:lang w:val="en-US"/>
        </w:rPr>
        <w:t>starostwo@wrzesnia.powiat.pl</w:t>
      </w:r>
    </w:smartTag>
  </w:p>
  <w:p w:rsidR="006F4FF7" w:rsidRPr="00E12F90" w:rsidRDefault="006F4FF7" w:rsidP="00702566">
    <w:pPr>
      <w:pStyle w:val="Footer"/>
      <w:jc w:val="center"/>
      <w:rPr>
        <w:rFonts w:ascii="Sakkal Majalla" w:hAnsi="Sakkal Majalla" w:cs="Sakkal Majalla"/>
        <w:sz w:val="6"/>
        <w:szCs w:val="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F7" w:rsidRDefault="006F4FF7" w:rsidP="00ED2A32">
      <w:r>
        <w:separator/>
      </w:r>
    </w:p>
  </w:footnote>
  <w:footnote w:type="continuationSeparator" w:id="0">
    <w:p w:rsidR="006F4FF7" w:rsidRDefault="006F4FF7" w:rsidP="00ED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F7" w:rsidRPr="002B09DB" w:rsidRDefault="006F4FF7" w:rsidP="002B09DB">
    <w:pPr>
      <w:pStyle w:val="Header"/>
      <w:tabs>
        <w:tab w:val="clear" w:pos="4536"/>
        <w:tab w:val="clear" w:pos="9072"/>
        <w:tab w:val="left" w:pos="1843"/>
      </w:tabs>
      <w:spacing w:line="168" w:lineRule="auto"/>
      <w:ind w:left="1843"/>
      <w:rPr>
        <w:rFonts w:ascii="Sakkal Majalla" w:hAnsi="Sakkal Majalla" w:cs="Sakkal Majalla"/>
        <w:sz w:val="80"/>
        <w:szCs w:val="8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6.45pt;margin-top:28.3pt;width:57pt;height:73.2pt;z-index:251658752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1.15pt;margin-top:44.55pt;width:189.45pt;height:48.75pt;z-index:251657728" stroked="f">
          <v:textbox style="mso-next-textbox:#_x0000_s2050" inset="0,0,0,0">
            <w:txbxContent>
              <w:p w:rsidR="006F4FF7" w:rsidRPr="00186A88" w:rsidRDefault="006F4FF7" w:rsidP="002D1B41">
                <w:pPr>
                  <w:spacing w:line="168" w:lineRule="auto"/>
                  <w:rPr>
                    <w:rFonts w:ascii="Sakkal Majalla" w:hAnsi="Sakkal Majalla" w:cs="Sakkal Majalla"/>
                    <w:sz w:val="40"/>
                    <w:szCs w:val="40"/>
                  </w:rPr>
                </w:pPr>
                <w:r w:rsidRPr="00186A88">
                  <w:rPr>
                    <w:rFonts w:ascii="Sakkal Majalla" w:hAnsi="Sakkal Majalla" w:cs="Sakkal Majalla"/>
                    <w:sz w:val="40"/>
                    <w:szCs w:val="40"/>
                  </w:rPr>
                  <w:t>ZARZĄD POWIATU</w:t>
                </w:r>
              </w:p>
              <w:p w:rsidR="006F4FF7" w:rsidRPr="00C059C4" w:rsidRDefault="006F4FF7" w:rsidP="002D1B41">
                <w:pPr>
                  <w:spacing w:line="168" w:lineRule="auto"/>
                  <w:rPr>
                    <w:rFonts w:ascii="Calibri" w:hAnsi="Calibri"/>
                    <w:color w:val="A6A6A6"/>
                    <w:sz w:val="40"/>
                    <w:szCs w:val="40"/>
                  </w:rPr>
                </w:pPr>
                <w:r w:rsidRPr="00C059C4">
                  <w:rPr>
                    <w:rFonts w:ascii="Sakkal Majalla" w:hAnsi="Sakkal Majalla" w:cs="Sakkal Majalla"/>
                    <w:color w:val="A6A6A6"/>
                    <w:sz w:val="40"/>
                    <w:szCs w:val="40"/>
                  </w:rPr>
                  <w:t>we Wrześni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A32"/>
    <w:rsid w:val="00000636"/>
    <w:rsid w:val="00031C02"/>
    <w:rsid w:val="00041474"/>
    <w:rsid w:val="000763EA"/>
    <w:rsid w:val="000C61A9"/>
    <w:rsid w:val="00103572"/>
    <w:rsid w:val="00156DA3"/>
    <w:rsid w:val="00171048"/>
    <w:rsid w:val="0018078D"/>
    <w:rsid w:val="00186A88"/>
    <w:rsid w:val="0018713F"/>
    <w:rsid w:val="001A7ED5"/>
    <w:rsid w:val="001C554C"/>
    <w:rsid w:val="001F7F19"/>
    <w:rsid w:val="00231D8F"/>
    <w:rsid w:val="002369AC"/>
    <w:rsid w:val="002379E1"/>
    <w:rsid w:val="00243CA4"/>
    <w:rsid w:val="00252C46"/>
    <w:rsid w:val="00267AA6"/>
    <w:rsid w:val="002B09DB"/>
    <w:rsid w:val="002D1B41"/>
    <w:rsid w:val="0035678A"/>
    <w:rsid w:val="003A480E"/>
    <w:rsid w:val="003B7B58"/>
    <w:rsid w:val="003E100A"/>
    <w:rsid w:val="004A67F8"/>
    <w:rsid w:val="005239AA"/>
    <w:rsid w:val="005251F8"/>
    <w:rsid w:val="00580C7C"/>
    <w:rsid w:val="00645DEE"/>
    <w:rsid w:val="00650B10"/>
    <w:rsid w:val="00693757"/>
    <w:rsid w:val="006F31CD"/>
    <w:rsid w:val="006F4FF7"/>
    <w:rsid w:val="00702566"/>
    <w:rsid w:val="00733029"/>
    <w:rsid w:val="007803BE"/>
    <w:rsid w:val="00795EB1"/>
    <w:rsid w:val="007C7FDE"/>
    <w:rsid w:val="00823AAE"/>
    <w:rsid w:val="00841AE7"/>
    <w:rsid w:val="008A421E"/>
    <w:rsid w:val="00945871"/>
    <w:rsid w:val="00947986"/>
    <w:rsid w:val="0095078D"/>
    <w:rsid w:val="00965F19"/>
    <w:rsid w:val="009811F1"/>
    <w:rsid w:val="009D1B47"/>
    <w:rsid w:val="00A92984"/>
    <w:rsid w:val="00AD2C52"/>
    <w:rsid w:val="00B01FD2"/>
    <w:rsid w:val="00B10EF9"/>
    <w:rsid w:val="00B73A85"/>
    <w:rsid w:val="00BA4879"/>
    <w:rsid w:val="00BD72FF"/>
    <w:rsid w:val="00C059C4"/>
    <w:rsid w:val="00C06526"/>
    <w:rsid w:val="00C7415F"/>
    <w:rsid w:val="00DA11B0"/>
    <w:rsid w:val="00DA13C7"/>
    <w:rsid w:val="00DB5723"/>
    <w:rsid w:val="00DD779F"/>
    <w:rsid w:val="00DF5776"/>
    <w:rsid w:val="00E12F90"/>
    <w:rsid w:val="00E65C83"/>
    <w:rsid w:val="00E91EA7"/>
    <w:rsid w:val="00ED11AD"/>
    <w:rsid w:val="00ED2A32"/>
    <w:rsid w:val="00F37580"/>
    <w:rsid w:val="00F8396B"/>
    <w:rsid w:val="00F9758C"/>
    <w:rsid w:val="00FD1B7F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2A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2A32"/>
    <w:rPr>
      <w:rFonts w:cs="Times New Roman"/>
    </w:rPr>
  </w:style>
  <w:style w:type="character" w:styleId="Hyperlink">
    <w:name w:val="Hyperlink"/>
    <w:basedOn w:val="DefaultParagraphFont"/>
    <w:uiPriority w:val="99"/>
    <w:rsid w:val="00F8396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3029"/>
    <w:pPr>
      <w:widowControl/>
      <w:suppressAutoHyphens w:val="0"/>
      <w:spacing w:before="100" w:beforeAutospacing="1" w:after="119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344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Września dnia, 15</dc:title>
  <dc:subject/>
  <dc:creator>j.drozda</dc:creator>
  <cp:keywords/>
  <dc:description/>
  <cp:lastModifiedBy>j.suplewska</cp:lastModifiedBy>
  <cp:revision>2</cp:revision>
  <cp:lastPrinted>2011-05-19T07:16:00Z</cp:lastPrinted>
  <dcterms:created xsi:type="dcterms:W3CDTF">2014-09-15T11:10:00Z</dcterms:created>
  <dcterms:modified xsi:type="dcterms:W3CDTF">2014-09-15T11:10:00Z</dcterms:modified>
</cp:coreProperties>
</file>